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4" w:rsidRDefault="00F23DB4" w:rsidP="003E6E5B">
      <w:pPr>
        <w:shd w:val="clear" w:color="auto" w:fill="B2CB7F"/>
        <w:jc w:val="center"/>
        <w:rPr>
          <w:rFonts w:ascii="Bradley Hand ITC" w:hAnsi="Bradley Hand ITC" w:cs="Andalus"/>
          <w:b/>
          <w:sz w:val="40"/>
          <w:szCs w:val="40"/>
        </w:rPr>
      </w:pP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IMG_4618c.jpg" style="width:74.25pt;height:72.75pt;visibility:visible">
            <v:imagedata r:id="rId4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Image 6" o:spid="_x0000_i1026" type="#_x0000_t75" alt="fillettes malgaches.JPG" style="width:90pt;height:74.25pt;visibility:visible">
            <v:imagedata r:id="rId5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Image 2" o:spid="_x0000_i1027" type="#_x0000_t75" alt="IMG_4888.JPG" style="width:79.5pt;height:74.25pt;visibility:visible">
            <v:imagedata r:id="rId6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Image 4" o:spid="_x0000_i1028" type="#_x0000_t75" alt="IMG_4618c.jpg" style="width:68.25pt;height:72.75pt;visibility:visible">
            <v:imagedata r:id="rId7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Image 5" o:spid="_x0000_i1029" type="#_x0000_t75" alt="fillettes malgaches.JPG" style="width:101.25pt;height:74.25pt;visibility:visible">
            <v:imagedata r:id="rId5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_x0000_i1030" type="#_x0000_t75" alt="IMG_4888.JPG" style="width:83.25pt;height:74.25pt;visibility:visible">
            <v:imagedata r:id="rId6" o:title=""/>
          </v:shape>
        </w:pict>
      </w:r>
      <w:r w:rsidRPr="00C335D2">
        <w:rPr>
          <w:rFonts w:ascii="Bradley Hand ITC" w:hAnsi="Bradley Hand ITC" w:cs="Andalus"/>
          <w:b/>
          <w:noProof/>
          <w:sz w:val="40"/>
          <w:szCs w:val="40"/>
          <w:lang w:eastAsia="fr-FR"/>
        </w:rPr>
        <w:pict>
          <v:shape id="Image 7" o:spid="_x0000_i1031" type="#_x0000_t75" alt="IMG_4618c.jpg" style="width:76.5pt;height:72.75pt;visibility:visible">
            <v:imagedata r:id="rId4" o:title=""/>
          </v:shape>
        </w:pict>
      </w:r>
    </w:p>
    <w:p w:rsidR="00F23DB4" w:rsidRPr="0009356E" w:rsidRDefault="00F23DB4" w:rsidP="003E6E5B">
      <w:pPr>
        <w:shd w:val="clear" w:color="auto" w:fill="B2CB7F"/>
        <w:spacing w:after="120"/>
        <w:jc w:val="center"/>
        <w:rPr>
          <w:rFonts w:ascii="Lucida Handwriting" w:hAnsi="Lucida Handwriting" w:cs="Andalus"/>
          <w:b/>
          <w:shadow/>
          <w:sz w:val="36"/>
          <w:szCs w:val="36"/>
        </w:rPr>
      </w:pPr>
      <w:r w:rsidRPr="0009356E">
        <w:rPr>
          <w:rFonts w:ascii="Lucida Handwriting" w:hAnsi="Lucida Handwriting" w:cs="Andalus"/>
          <w:b/>
          <w:shadow/>
          <w:sz w:val="36"/>
          <w:szCs w:val="36"/>
        </w:rPr>
        <w:t>Invitation</w:t>
      </w:r>
    </w:p>
    <w:p w:rsidR="00F23DB4" w:rsidRDefault="00F23DB4" w:rsidP="003E6E5B">
      <w:pPr>
        <w:spacing w:after="120" w:line="240" w:lineRule="auto"/>
        <w:jc w:val="center"/>
        <w:rPr>
          <w:rFonts w:ascii="Lucida Handwriting" w:hAnsi="Lucida Handwriting" w:cs="Andalus"/>
          <w:sz w:val="28"/>
          <w:szCs w:val="28"/>
        </w:rPr>
      </w:pPr>
      <w:r w:rsidRPr="00013BAA">
        <w:rPr>
          <w:rFonts w:ascii="Lucida Handwriting" w:hAnsi="Lucida Handwriting" w:cs="Andalus"/>
          <w:sz w:val="28"/>
          <w:szCs w:val="28"/>
        </w:rPr>
        <w:t>Afin de vous remercier de votre aide et de votre soutien</w:t>
      </w:r>
    </w:p>
    <w:p w:rsidR="00F23DB4" w:rsidRDefault="00F23DB4" w:rsidP="003E6E5B">
      <w:pPr>
        <w:spacing w:after="120" w:line="240" w:lineRule="auto"/>
        <w:jc w:val="center"/>
        <w:rPr>
          <w:rFonts w:ascii="Lucida Handwriting" w:hAnsi="Lucida Handwriting" w:cs="Andalus"/>
          <w:sz w:val="28"/>
          <w:szCs w:val="28"/>
        </w:rPr>
      </w:pPr>
      <w:r w:rsidRPr="00013BAA">
        <w:rPr>
          <w:rFonts w:ascii="Lucida Handwriting" w:hAnsi="Lucida Handwriting" w:cs="Andalus"/>
          <w:sz w:val="28"/>
          <w:szCs w:val="28"/>
        </w:rPr>
        <w:t>dans ses actions pour les enfants de  Madagascar,</w:t>
      </w:r>
    </w:p>
    <w:p w:rsidR="00F23DB4" w:rsidRDefault="00F23DB4" w:rsidP="003E6E5B">
      <w:pPr>
        <w:spacing w:after="120"/>
        <w:jc w:val="center"/>
        <w:rPr>
          <w:rFonts w:ascii="Lucida Handwriting" w:hAnsi="Lucida Handwriting" w:cs="Andalus"/>
          <w:sz w:val="28"/>
          <w:szCs w:val="28"/>
        </w:rPr>
      </w:pPr>
      <w:r>
        <w:rPr>
          <w:rFonts w:ascii="Lucida Handwriting" w:hAnsi="Lucida Handwriting" w:cs="Andalus"/>
          <w:sz w:val="28"/>
          <w:szCs w:val="28"/>
        </w:rPr>
        <w:t>l’équipe d’</w:t>
      </w:r>
      <w:r w:rsidRPr="00013BAA">
        <w:rPr>
          <w:rFonts w:ascii="Lucida Handwriting" w:hAnsi="Lucida Handwriting" w:cs="Andalus"/>
          <w:sz w:val="28"/>
          <w:szCs w:val="28"/>
        </w:rPr>
        <w:t>EduQuaMada sera heureuse de vous accueillir :</w:t>
      </w:r>
    </w:p>
    <w:p w:rsidR="00F23DB4" w:rsidRPr="001C1B6F" w:rsidRDefault="00F23DB4" w:rsidP="003E6E5B">
      <w:pPr>
        <w:spacing w:after="120"/>
        <w:jc w:val="center"/>
        <w:rPr>
          <w:rFonts w:ascii="Lucida Handwriting" w:hAnsi="Lucida Handwriting" w:cs="Andalus"/>
          <w:sz w:val="24"/>
          <w:szCs w:val="24"/>
        </w:rPr>
      </w:pPr>
      <w:r w:rsidRPr="001C1B6F">
        <w:rPr>
          <w:rFonts w:ascii="Lucida Handwriting" w:hAnsi="Lucida Handwriting" w:cs="Andalus"/>
          <w:sz w:val="24"/>
          <w:szCs w:val="24"/>
        </w:rPr>
        <w:t>(juste après l’Assemblée</w:t>
      </w:r>
      <w:r>
        <w:rPr>
          <w:rFonts w:ascii="Lucida Handwriting" w:hAnsi="Lucida Handwriting" w:cs="Andalus"/>
          <w:sz w:val="24"/>
          <w:szCs w:val="24"/>
        </w:rPr>
        <w:t xml:space="preserve"> générale)</w:t>
      </w:r>
    </w:p>
    <w:p w:rsidR="00F23DB4" w:rsidRPr="00013BAA" w:rsidRDefault="00F23DB4" w:rsidP="003E6E5B">
      <w:pPr>
        <w:shd w:val="clear" w:color="auto" w:fill="ABC674"/>
        <w:spacing w:line="240" w:lineRule="auto"/>
        <w:jc w:val="center"/>
        <w:rPr>
          <w:rFonts w:ascii="Lucida Handwriting" w:hAnsi="Lucida Handwriting" w:cs="Andalus"/>
          <w:b/>
          <w:sz w:val="28"/>
          <w:szCs w:val="28"/>
        </w:rPr>
      </w:pPr>
      <w:r w:rsidRPr="00013BAA">
        <w:rPr>
          <w:rFonts w:ascii="Lucida Handwriting" w:hAnsi="Lucida Handwriting" w:cs="Andalus"/>
          <w:sz w:val="28"/>
          <w:szCs w:val="28"/>
        </w:rPr>
        <w:t>Le Vendredi</w:t>
      </w:r>
      <w:r w:rsidRPr="00013BAA">
        <w:rPr>
          <w:rFonts w:ascii="Lucida Handwriting" w:hAnsi="Lucida Handwriting" w:cs="Andalus"/>
          <w:b/>
          <w:sz w:val="28"/>
          <w:szCs w:val="28"/>
        </w:rPr>
        <w:t xml:space="preserve"> </w:t>
      </w:r>
      <w:r w:rsidRPr="0009356E">
        <w:rPr>
          <w:rFonts w:ascii="Lucida Handwriting" w:hAnsi="Lucida Handwriting" w:cs="Andalus"/>
          <w:b/>
          <w:shadow/>
          <w:sz w:val="32"/>
          <w:szCs w:val="32"/>
        </w:rPr>
        <w:t>6 avril 2012</w:t>
      </w:r>
      <w:r w:rsidRPr="00013BAA">
        <w:rPr>
          <w:rFonts w:ascii="Lucida Handwriting" w:hAnsi="Lucida Handwriting" w:cs="Andalus"/>
          <w:b/>
          <w:sz w:val="28"/>
          <w:szCs w:val="28"/>
        </w:rPr>
        <w:t xml:space="preserve">, </w:t>
      </w:r>
      <w:r w:rsidRPr="00013BAA">
        <w:rPr>
          <w:rFonts w:ascii="Lucida Handwriting" w:hAnsi="Lucida Handwriting" w:cs="Andalus"/>
          <w:sz w:val="28"/>
          <w:szCs w:val="28"/>
        </w:rPr>
        <w:t>dès</w:t>
      </w:r>
      <w:r w:rsidRPr="00013BAA">
        <w:rPr>
          <w:rFonts w:ascii="Lucida Handwriting" w:hAnsi="Lucida Handwriting" w:cs="Andalus"/>
          <w:b/>
          <w:sz w:val="28"/>
          <w:szCs w:val="28"/>
        </w:rPr>
        <w:t xml:space="preserve"> 19 h,</w:t>
      </w:r>
    </w:p>
    <w:p w:rsidR="00F23DB4" w:rsidRDefault="00F23DB4" w:rsidP="003E6E5B">
      <w:pPr>
        <w:shd w:val="clear" w:color="auto" w:fill="ABC674"/>
        <w:spacing w:line="240" w:lineRule="auto"/>
        <w:jc w:val="center"/>
        <w:rPr>
          <w:rFonts w:ascii="Lucida Handwriting" w:hAnsi="Lucida Handwriting" w:cs="Andalus"/>
          <w:b/>
          <w:sz w:val="28"/>
          <w:szCs w:val="28"/>
        </w:rPr>
      </w:pPr>
      <w:r w:rsidRPr="00013BAA">
        <w:rPr>
          <w:rFonts w:ascii="Lucida Handwriting" w:hAnsi="Lucida Handwriting" w:cs="Andalus"/>
          <w:b/>
          <w:sz w:val="28"/>
          <w:szCs w:val="28"/>
        </w:rPr>
        <w:t>Au Château de</w:t>
      </w:r>
      <w:r>
        <w:rPr>
          <w:rFonts w:ascii="Lucida Handwriting" w:hAnsi="Lucida Handwriting" w:cs="Andalus"/>
          <w:b/>
          <w:sz w:val="28"/>
          <w:szCs w:val="28"/>
        </w:rPr>
        <w:t xml:space="preserve"> Belleville (Petit Salon) à GIF-sur-</w:t>
      </w:r>
      <w:r w:rsidRPr="00013BAA">
        <w:rPr>
          <w:rFonts w:ascii="Lucida Handwriting" w:hAnsi="Lucida Handwriting" w:cs="Andalus"/>
          <w:b/>
          <w:sz w:val="28"/>
          <w:szCs w:val="28"/>
        </w:rPr>
        <w:t>YVETTE</w:t>
      </w:r>
    </w:p>
    <w:p w:rsidR="00F23DB4" w:rsidRPr="008D7C9D" w:rsidRDefault="00F23DB4" w:rsidP="003E6E5B">
      <w:pPr>
        <w:shd w:val="clear" w:color="auto" w:fill="ABC674"/>
        <w:spacing w:line="240" w:lineRule="auto"/>
        <w:jc w:val="center"/>
        <w:rPr>
          <w:rFonts w:ascii="Lucida Handwriting" w:hAnsi="Lucida Handwriting" w:cs="Andalus"/>
          <w:b/>
          <w:sz w:val="24"/>
          <w:szCs w:val="24"/>
        </w:rPr>
      </w:pPr>
      <w:r w:rsidRPr="008D7C9D">
        <w:rPr>
          <w:rFonts w:ascii="Lucida Handwriting" w:hAnsi="Lucida Handwriting" w:cs="Andalus"/>
          <w:b/>
          <w:sz w:val="24"/>
          <w:szCs w:val="24"/>
        </w:rPr>
        <w:t>Place du Marché Neuf - Chevry</w:t>
      </w:r>
    </w:p>
    <w:p w:rsidR="00F23DB4" w:rsidRPr="00A74811" w:rsidRDefault="00F23DB4" w:rsidP="003E6E5B">
      <w:pPr>
        <w:spacing w:after="0"/>
        <w:jc w:val="center"/>
        <w:rPr>
          <w:rFonts w:ascii="Lucida Handwriting" w:hAnsi="Lucida Handwriting" w:cs="Andalus"/>
          <w:b/>
          <w:sz w:val="20"/>
          <w:szCs w:val="20"/>
        </w:rPr>
      </w:pPr>
      <w:r w:rsidRPr="00A74811">
        <w:rPr>
          <w:rFonts w:ascii="Lucida Handwriting" w:hAnsi="Lucida Handwriting" w:cs="Andalus"/>
          <w:b/>
          <w:sz w:val="20"/>
          <w:szCs w:val="20"/>
        </w:rPr>
        <w:t>Adultes et enfants  partageront un moment de convivialité autour d’un apéritif-buffet.</w:t>
      </w:r>
    </w:p>
    <w:p w:rsidR="00F23DB4" w:rsidRDefault="00F23DB4" w:rsidP="003E6E5B">
      <w:pPr>
        <w:spacing w:after="0"/>
        <w:ind w:firstLine="56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Cela nous aiderait si vous confirmiez votre participation avant le 30</w:t>
      </w:r>
      <w:r w:rsidRPr="00DA56D0">
        <w:rPr>
          <w:rFonts w:cs="Calibri"/>
          <w:sz w:val="24"/>
          <w:szCs w:val="24"/>
          <w:u w:val="single"/>
        </w:rPr>
        <w:t xml:space="preserve"> mars 2012</w:t>
      </w:r>
      <w:r>
        <w:rPr>
          <w:rFonts w:cs="Calibri"/>
          <w:sz w:val="24"/>
          <w:szCs w:val="24"/>
        </w:rPr>
        <w:t xml:space="preserve"> à l’adresse suivante :</w:t>
      </w:r>
    </w:p>
    <w:p w:rsidR="00F23DB4" w:rsidRDefault="00F23DB4" w:rsidP="003E6E5B">
      <w:pPr>
        <w:spacing w:after="0"/>
        <w:ind w:left="56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Mme Anne Bluteau – 18, rue de Ragonant – 78470 Saint-Rémy lès Chevreuse – </w:t>
      </w:r>
      <w:hyperlink r:id="rId8" w:history="1">
        <w:r w:rsidRPr="00412F36">
          <w:rPr>
            <w:rStyle w:val="Hyperlink"/>
            <w:rFonts w:cs="Calibri"/>
            <w:sz w:val="24"/>
            <w:szCs w:val="24"/>
          </w:rPr>
          <w:t>anne-ch.bluteau@orange.fr</w:t>
        </w:r>
      </w:hyperlink>
    </w:p>
    <w:p w:rsidR="00F23DB4" w:rsidRDefault="00F23DB4" w:rsidP="003E6E5B">
      <w:pPr>
        <w:spacing w:after="0"/>
        <w:ind w:left="56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  Mme Joelle Béhague – Tel : 06 08 01 67 35</w:t>
      </w:r>
    </w:p>
    <w:p w:rsidR="00F23DB4" w:rsidRDefault="00F23DB4" w:rsidP="003E6E5B">
      <w:pPr>
        <w:ind w:left="567"/>
        <w:jc w:val="center"/>
        <w:rPr>
          <w:rFonts w:cs="Calibri"/>
          <w:sz w:val="24"/>
          <w:szCs w:val="24"/>
        </w:rPr>
      </w:pPr>
      <w:r>
        <w:rPr>
          <w:noProof/>
          <w:lang w:eastAsia="fr-FR"/>
        </w:rPr>
        <w:pict>
          <v:oval id="_x0000_s1026" style="position:absolute;left:0;text-align:left;margin-left:344.4pt;margin-top:.3pt;width:16.2pt;height:16.8pt;z-index:251658752"/>
        </w:pict>
      </w:r>
      <w:r>
        <w:rPr>
          <w:noProof/>
          <w:lang w:eastAsia="fr-FR"/>
        </w:rPr>
        <w:pict>
          <v:oval id="_x0000_s1027" style="position:absolute;left:0;text-align:left;margin-left:174.6pt;margin-top:.3pt;width:16.2pt;height:16.8pt;z-index:251657728"/>
        </w:pict>
      </w:r>
      <w:r>
        <w:rPr>
          <w:noProof/>
          <w:lang w:eastAsia="fr-FR"/>
        </w:rPr>
        <w:pict>
          <v:oval id="_x0000_s1028" style="position:absolute;left:0;text-align:left;margin-left:99.6pt;margin-top:.3pt;width:16.2pt;height:16.8pt;z-index:251656704"/>
        </w:pict>
      </w:r>
      <w:r>
        <w:rPr>
          <w:rFonts w:cs="Calibri"/>
          <w:sz w:val="24"/>
          <w:szCs w:val="24"/>
        </w:rPr>
        <w:t xml:space="preserve">Viendra : </w:t>
      </w:r>
      <w:r w:rsidRPr="00DA56D0">
        <w:rPr>
          <w:rFonts w:cs="Calibri"/>
          <w:sz w:val="24"/>
          <w:szCs w:val="24"/>
        </w:rPr>
        <w:t>oui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A56D0">
        <w:rPr>
          <w:rFonts w:cs="Calibri"/>
          <w:sz w:val="24"/>
          <w:szCs w:val="24"/>
        </w:rPr>
        <w:t>non</w:t>
      </w:r>
      <w:r>
        <w:rPr>
          <w:rFonts w:cs="Calibri"/>
          <w:sz w:val="24"/>
          <w:szCs w:val="24"/>
        </w:rPr>
        <w:t xml:space="preserve"> :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DA56D0">
        <w:rPr>
          <w:rFonts w:cs="Calibri"/>
          <w:sz w:val="24"/>
          <w:szCs w:val="24"/>
        </w:rPr>
        <w:t>Nombre de participants</w:t>
      </w:r>
      <w:r>
        <w:rPr>
          <w:rFonts w:cs="Calibri"/>
          <w:sz w:val="24"/>
          <w:szCs w:val="24"/>
        </w:rPr>
        <w:t> :</w:t>
      </w:r>
    </w:p>
    <w:p w:rsidR="00F23DB4" w:rsidRDefault="00F23DB4" w:rsidP="003E6E5B">
      <w:pPr>
        <w:ind w:left="567"/>
        <w:jc w:val="center"/>
        <w:rPr>
          <w:rFonts w:cs="Calibri"/>
          <w:sz w:val="24"/>
          <w:szCs w:val="24"/>
        </w:rPr>
      </w:pPr>
    </w:p>
    <w:p w:rsidR="00F23DB4" w:rsidRPr="00B403CD" w:rsidRDefault="00F23DB4" w:rsidP="003E6E5B">
      <w:pPr>
        <w:shd w:val="clear" w:color="auto" w:fill="A6C36B"/>
        <w:spacing w:after="120"/>
        <w:jc w:val="center"/>
        <w:rPr>
          <w:rFonts w:cs="Calibri"/>
          <w:sz w:val="24"/>
          <w:szCs w:val="24"/>
        </w:rPr>
      </w:pPr>
    </w:p>
    <w:sectPr w:rsidR="00F23DB4" w:rsidRPr="00B403CD" w:rsidSect="00B82204">
      <w:pgSz w:w="16838" w:h="11906" w:orient="landscape"/>
      <w:pgMar w:top="1588" w:right="1701" w:bottom="1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99"/>
    <w:rsid w:val="000134E5"/>
    <w:rsid w:val="00013BAA"/>
    <w:rsid w:val="0009356E"/>
    <w:rsid w:val="000E25BB"/>
    <w:rsid w:val="000E416B"/>
    <w:rsid w:val="00104D48"/>
    <w:rsid w:val="001B3C31"/>
    <w:rsid w:val="001C1B6F"/>
    <w:rsid w:val="001F1DCF"/>
    <w:rsid w:val="002263F2"/>
    <w:rsid w:val="002820AF"/>
    <w:rsid w:val="002F5899"/>
    <w:rsid w:val="003178C6"/>
    <w:rsid w:val="00325048"/>
    <w:rsid w:val="003E6E5B"/>
    <w:rsid w:val="00412F36"/>
    <w:rsid w:val="00454E56"/>
    <w:rsid w:val="00471E4D"/>
    <w:rsid w:val="004C1DF4"/>
    <w:rsid w:val="005142E9"/>
    <w:rsid w:val="005312EE"/>
    <w:rsid w:val="005322ED"/>
    <w:rsid w:val="00536E65"/>
    <w:rsid w:val="005C79F5"/>
    <w:rsid w:val="005E4484"/>
    <w:rsid w:val="00660E4B"/>
    <w:rsid w:val="00694ED4"/>
    <w:rsid w:val="006B297A"/>
    <w:rsid w:val="006E757A"/>
    <w:rsid w:val="00721E83"/>
    <w:rsid w:val="007E00B6"/>
    <w:rsid w:val="0084723E"/>
    <w:rsid w:val="00884E89"/>
    <w:rsid w:val="008D7C9D"/>
    <w:rsid w:val="008F4F9B"/>
    <w:rsid w:val="00977380"/>
    <w:rsid w:val="009B0318"/>
    <w:rsid w:val="009C02C9"/>
    <w:rsid w:val="00A73868"/>
    <w:rsid w:val="00A74811"/>
    <w:rsid w:val="00AB5E57"/>
    <w:rsid w:val="00B04F35"/>
    <w:rsid w:val="00B143A4"/>
    <w:rsid w:val="00B403CD"/>
    <w:rsid w:val="00B747E4"/>
    <w:rsid w:val="00B82204"/>
    <w:rsid w:val="00B87F55"/>
    <w:rsid w:val="00BA042D"/>
    <w:rsid w:val="00BF547A"/>
    <w:rsid w:val="00C05223"/>
    <w:rsid w:val="00C335D2"/>
    <w:rsid w:val="00CB4D0C"/>
    <w:rsid w:val="00D64C6E"/>
    <w:rsid w:val="00DA56D0"/>
    <w:rsid w:val="00DA7E48"/>
    <w:rsid w:val="00DB4A4F"/>
    <w:rsid w:val="00DF26B6"/>
    <w:rsid w:val="00DF5606"/>
    <w:rsid w:val="00E017EF"/>
    <w:rsid w:val="00E421AD"/>
    <w:rsid w:val="00E5656B"/>
    <w:rsid w:val="00E61C35"/>
    <w:rsid w:val="00E631F5"/>
    <w:rsid w:val="00E9378A"/>
    <w:rsid w:val="00E97B12"/>
    <w:rsid w:val="00EC4803"/>
    <w:rsid w:val="00ED5369"/>
    <w:rsid w:val="00F23DB4"/>
    <w:rsid w:val="00F460FF"/>
    <w:rsid w:val="00F52C21"/>
    <w:rsid w:val="00F61B2E"/>
    <w:rsid w:val="00F66B14"/>
    <w:rsid w:val="00FB29C2"/>
    <w:rsid w:val="00FC49C0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4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h.bluteau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119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Annette</dc:creator>
  <cp:keywords/>
  <dc:description/>
  <cp:lastModifiedBy>BEHAGUE</cp:lastModifiedBy>
  <cp:revision>2</cp:revision>
  <dcterms:created xsi:type="dcterms:W3CDTF">2012-03-23T11:35:00Z</dcterms:created>
  <dcterms:modified xsi:type="dcterms:W3CDTF">2012-03-23T11:35:00Z</dcterms:modified>
</cp:coreProperties>
</file>